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1B" w:rsidRPr="000566B6" w:rsidRDefault="000566B6" w:rsidP="000566B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0566B6">
        <w:rPr>
          <w:rFonts w:ascii="BIZ UDPゴシック" w:eastAsia="BIZ UDPゴシック" w:hAnsi="BIZ UDPゴシック" w:hint="eastAsia"/>
          <w:sz w:val="24"/>
          <w:szCs w:val="24"/>
        </w:rPr>
        <w:t>町立南伊勢病院</w:t>
      </w:r>
      <w:r w:rsidR="00E75F4B">
        <w:rPr>
          <w:rFonts w:ascii="BIZ UDPゴシック" w:eastAsia="BIZ UDPゴシック" w:hAnsi="BIZ UDPゴシック" w:hint="eastAsia"/>
          <w:sz w:val="24"/>
          <w:szCs w:val="24"/>
        </w:rPr>
        <w:t>及び古和浦診療所</w:t>
      </w:r>
      <w:r w:rsidRPr="000566B6">
        <w:rPr>
          <w:rFonts w:ascii="BIZ UDPゴシック" w:eastAsia="BIZ UDPゴシック" w:hAnsi="BIZ UDPゴシック" w:hint="eastAsia"/>
          <w:sz w:val="24"/>
          <w:szCs w:val="24"/>
        </w:rPr>
        <w:t>での新型コロナワクチン接種について</w:t>
      </w:r>
    </w:p>
    <w:p w:rsidR="000566B6" w:rsidRDefault="00CE6CAF" w:rsidP="00CE6CA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333422">
        <w:rPr>
          <w:rFonts w:ascii="BIZ UDPゴシック" w:eastAsia="BIZ UDPゴシック" w:hAnsi="BIZ UDPゴシック" w:hint="eastAsia"/>
          <w:sz w:val="24"/>
          <w:szCs w:val="24"/>
        </w:rPr>
        <w:t>令和3年6月1日予約受付分以降の予定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CE6CAF" w:rsidRDefault="00CE6CAF">
      <w:pPr>
        <w:rPr>
          <w:rFonts w:ascii="BIZ UDPゴシック" w:eastAsia="BIZ UDPゴシック" w:hAnsi="BIZ UDPゴシック"/>
          <w:sz w:val="24"/>
          <w:szCs w:val="24"/>
        </w:rPr>
      </w:pPr>
    </w:p>
    <w:p w:rsidR="00A75C93" w:rsidRPr="000566B6" w:rsidRDefault="00A75C93">
      <w:pPr>
        <w:rPr>
          <w:rFonts w:ascii="BIZ UDPゴシック" w:eastAsia="BIZ UDPゴシック" w:hAnsi="BIZ UDPゴシック"/>
          <w:sz w:val="24"/>
          <w:szCs w:val="24"/>
        </w:rPr>
      </w:pPr>
    </w:p>
    <w:p w:rsidR="00CE6CAF" w:rsidRDefault="000566B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22A5B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町立病院では</w:t>
      </w:r>
      <w:r w:rsidR="00333422">
        <w:rPr>
          <w:rFonts w:ascii="BIZ UDPゴシック" w:eastAsia="BIZ UDPゴシック" w:hAnsi="BIZ UDPゴシック" w:hint="eastAsia"/>
          <w:sz w:val="24"/>
          <w:szCs w:val="24"/>
        </w:rPr>
        <w:t>、65歳以上の高齢者を対象とした</w:t>
      </w:r>
      <w:r>
        <w:rPr>
          <w:rFonts w:ascii="BIZ UDPゴシック" w:eastAsia="BIZ UDPゴシック" w:hAnsi="BIZ UDPゴシック" w:hint="eastAsia"/>
          <w:sz w:val="24"/>
          <w:szCs w:val="24"/>
        </w:rPr>
        <w:t>新型コロナワクチンの接種を実施しています。接種に当たっては、土</w:t>
      </w:r>
      <w:r w:rsidR="00CE6CAF">
        <w:rPr>
          <w:rFonts w:ascii="BIZ UDPゴシック" w:eastAsia="BIZ UDPゴシック" w:hAnsi="BIZ UDPゴシック" w:hint="eastAsia"/>
          <w:sz w:val="24"/>
          <w:szCs w:val="24"/>
        </w:rPr>
        <w:t>・</w:t>
      </w:r>
      <w:r>
        <w:rPr>
          <w:rFonts w:ascii="BIZ UDPゴシック" w:eastAsia="BIZ UDPゴシック" w:hAnsi="BIZ UDPゴシック" w:hint="eastAsia"/>
          <w:sz w:val="24"/>
          <w:szCs w:val="24"/>
        </w:rPr>
        <w:t>日を中心</w:t>
      </w:r>
      <w:r w:rsidR="00CE6CAF">
        <w:rPr>
          <w:rFonts w:ascii="BIZ UDPゴシック" w:eastAsia="BIZ UDPゴシック" w:hAnsi="BIZ UDPゴシック" w:hint="eastAsia"/>
          <w:sz w:val="24"/>
          <w:szCs w:val="24"/>
        </w:rPr>
        <w:t>に実施する</w:t>
      </w:r>
      <w:r>
        <w:rPr>
          <w:rFonts w:ascii="BIZ UDPゴシック" w:eastAsia="BIZ UDPゴシック" w:hAnsi="BIZ UDPゴシック" w:hint="eastAsia"/>
          <w:sz w:val="24"/>
          <w:szCs w:val="24"/>
        </w:rPr>
        <w:t>「集団接種」と平日</w:t>
      </w:r>
      <w:r w:rsidR="00CE6CAF">
        <w:rPr>
          <w:rFonts w:ascii="BIZ UDPゴシック" w:eastAsia="BIZ UDPゴシック" w:hAnsi="BIZ UDPゴシック" w:hint="eastAsia"/>
          <w:sz w:val="24"/>
          <w:szCs w:val="24"/>
        </w:rPr>
        <w:t>に実施する「個別接種」があります。</w:t>
      </w:r>
    </w:p>
    <w:p w:rsidR="000566B6" w:rsidRDefault="00CE6CAF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この</w:t>
      </w:r>
      <w:r w:rsidR="000566B6">
        <w:rPr>
          <w:rFonts w:ascii="BIZ UDPゴシック" w:eastAsia="BIZ UDPゴシック" w:hAnsi="BIZ UDPゴシック" w:hint="eastAsia"/>
          <w:sz w:val="24"/>
          <w:szCs w:val="24"/>
        </w:rPr>
        <w:t>接種の予約については、南伊勢町役場において受け付けております</w:t>
      </w:r>
      <w:r>
        <w:rPr>
          <w:rFonts w:ascii="BIZ UDPゴシック" w:eastAsia="BIZ UDPゴシック" w:hAnsi="BIZ UDPゴシック" w:hint="eastAsia"/>
          <w:sz w:val="24"/>
          <w:szCs w:val="24"/>
        </w:rPr>
        <w:t>のでご自身の予定等を確認してお申し込みください</w:t>
      </w:r>
      <w:r w:rsidR="000566B6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CE6CAF" w:rsidRDefault="00CE6CAF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CE6CAF" w:rsidRDefault="00CE6CAF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CE6CAF" w:rsidRDefault="00CE6CAF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【集団接種】</w:t>
      </w:r>
      <w:r w:rsidR="000A3119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0A3119" w:rsidRDefault="00122A5B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0A3119">
        <w:rPr>
          <w:rFonts w:ascii="BIZ UDPゴシック" w:eastAsia="BIZ UDPゴシック" w:hAnsi="BIZ UDPゴシック" w:hint="eastAsia"/>
          <w:sz w:val="24"/>
          <w:szCs w:val="24"/>
        </w:rPr>
        <w:t xml:space="preserve">　　会場</w:t>
      </w:r>
      <w:r w:rsidR="0026653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A3119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26653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A3119">
        <w:rPr>
          <w:rFonts w:ascii="BIZ UDPゴシック" w:eastAsia="BIZ UDPゴシック" w:hAnsi="BIZ UDPゴシック" w:hint="eastAsia"/>
          <w:sz w:val="24"/>
          <w:szCs w:val="24"/>
        </w:rPr>
        <w:t>町立南伊勢病院</w:t>
      </w:r>
    </w:p>
    <w:p w:rsidR="00A75C93" w:rsidRDefault="00122A5B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0A3119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A75C93">
        <w:rPr>
          <w:rFonts w:ascii="BIZ UDPゴシック" w:eastAsia="BIZ UDPゴシック" w:hAnsi="BIZ UDPゴシック" w:hint="eastAsia"/>
          <w:sz w:val="24"/>
          <w:szCs w:val="24"/>
        </w:rPr>
        <w:t>実施日及び時間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3518"/>
        <w:gridCol w:w="3518"/>
      </w:tblGrid>
      <w:tr w:rsidR="007B1E17" w:rsidTr="00981370">
        <w:tc>
          <w:tcPr>
            <w:tcW w:w="1701" w:type="dxa"/>
            <w:tcBorders>
              <w:bottom w:val="double" w:sz="4" w:space="0" w:color="auto"/>
            </w:tcBorders>
          </w:tcPr>
          <w:p w:rsidR="007B1E17" w:rsidRDefault="007B1E17" w:rsidP="00CE6C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18" w:type="dxa"/>
            <w:tcBorders>
              <w:bottom w:val="double" w:sz="4" w:space="0" w:color="auto"/>
            </w:tcBorders>
          </w:tcPr>
          <w:p w:rsidR="007B1E17" w:rsidRDefault="00081274" w:rsidP="00CE6C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1回目</w:t>
            </w:r>
          </w:p>
        </w:tc>
        <w:tc>
          <w:tcPr>
            <w:tcW w:w="3518" w:type="dxa"/>
            <w:tcBorders>
              <w:bottom w:val="double" w:sz="4" w:space="0" w:color="auto"/>
            </w:tcBorders>
          </w:tcPr>
          <w:p w:rsidR="007B1E17" w:rsidRDefault="00273623" w:rsidP="00CE6C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2回目</w:t>
            </w:r>
          </w:p>
        </w:tc>
      </w:tr>
      <w:tr w:rsidR="007B1E17" w:rsidTr="00981370"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</w:tcPr>
          <w:p w:rsidR="00273623" w:rsidRDefault="00273623" w:rsidP="0098137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接種日</w:t>
            </w:r>
          </w:p>
        </w:tc>
        <w:tc>
          <w:tcPr>
            <w:tcW w:w="3518" w:type="dxa"/>
            <w:tcBorders>
              <w:top w:val="double" w:sz="4" w:space="0" w:color="auto"/>
              <w:bottom w:val="dashed" w:sz="4" w:space="0" w:color="auto"/>
            </w:tcBorders>
          </w:tcPr>
          <w:p w:rsidR="007B1E17" w:rsidRDefault="00273623" w:rsidP="00CE6C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6月26日（土）</w:t>
            </w:r>
          </w:p>
        </w:tc>
        <w:tc>
          <w:tcPr>
            <w:tcW w:w="3518" w:type="dxa"/>
            <w:tcBorders>
              <w:top w:val="double" w:sz="4" w:space="0" w:color="auto"/>
              <w:bottom w:val="dashed" w:sz="4" w:space="0" w:color="auto"/>
            </w:tcBorders>
          </w:tcPr>
          <w:p w:rsidR="007B1E17" w:rsidRDefault="00273623" w:rsidP="00CE6C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7月17日（土）</w:t>
            </w:r>
          </w:p>
        </w:tc>
      </w:tr>
      <w:tr w:rsidR="007B1E17" w:rsidTr="00981370">
        <w:tc>
          <w:tcPr>
            <w:tcW w:w="1701" w:type="dxa"/>
            <w:tcBorders>
              <w:top w:val="dashed" w:sz="4" w:space="0" w:color="auto"/>
              <w:bottom w:val="double" w:sz="4" w:space="0" w:color="auto"/>
            </w:tcBorders>
          </w:tcPr>
          <w:p w:rsidR="007B1E17" w:rsidRDefault="00273623" w:rsidP="0098137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接種時間</w:t>
            </w:r>
          </w:p>
        </w:tc>
        <w:tc>
          <w:tcPr>
            <w:tcW w:w="3518" w:type="dxa"/>
            <w:tcBorders>
              <w:top w:val="dashed" w:sz="4" w:space="0" w:color="auto"/>
              <w:bottom w:val="double" w:sz="4" w:space="0" w:color="auto"/>
            </w:tcBorders>
          </w:tcPr>
          <w:p w:rsidR="00981370" w:rsidRDefault="00981370" w:rsidP="00981370">
            <w:pPr>
              <w:ind w:firstLineChars="200" w:firstLine="48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9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～1７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518" w:type="dxa"/>
            <w:tcBorders>
              <w:top w:val="dashed" w:sz="4" w:space="0" w:color="auto"/>
              <w:bottom w:val="double" w:sz="4" w:space="0" w:color="auto"/>
            </w:tcBorders>
          </w:tcPr>
          <w:p w:rsidR="007B1E17" w:rsidRDefault="00981370" w:rsidP="00CE6C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９：００～１７：００</w:t>
            </w:r>
          </w:p>
        </w:tc>
      </w:tr>
      <w:tr w:rsidR="007B1E17" w:rsidTr="00981370"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</w:tcPr>
          <w:p w:rsidR="007B1E17" w:rsidRDefault="00273623" w:rsidP="0098137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接種日</w:t>
            </w:r>
          </w:p>
        </w:tc>
        <w:tc>
          <w:tcPr>
            <w:tcW w:w="3518" w:type="dxa"/>
            <w:tcBorders>
              <w:top w:val="double" w:sz="4" w:space="0" w:color="auto"/>
              <w:bottom w:val="dashed" w:sz="4" w:space="0" w:color="auto"/>
            </w:tcBorders>
          </w:tcPr>
          <w:p w:rsidR="007B1E17" w:rsidRDefault="00981370" w:rsidP="00CE6C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7月　3日（土）</w:t>
            </w:r>
          </w:p>
        </w:tc>
        <w:tc>
          <w:tcPr>
            <w:tcW w:w="3518" w:type="dxa"/>
            <w:tcBorders>
              <w:top w:val="double" w:sz="4" w:space="0" w:color="auto"/>
              <w:bottom w:val="dashed" w:sz="4" w:space="0" w:color="auto"/>
            </w:tcBorders>
          </w:tcPr>
          <w:p w:rsidR="007B1E17" w:rsidRDefault="00981370" w:rsidP="00CE6C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7月24日（土）</w:t>
            </w:r>
          </w:p>
        </w:tc>
      </w:tr>
      <w:tr w:rsidR="007B1E17" w:rsidTr="00981370">
        <w:tc>
          <w:tcPr>
            <w:tcW w:w="1701" w:type="dxa"/>
            <w:tcBorders>
              <w:top w:val="dashed" w:sz="4" w:space="0" w:color="auto"/>
            </w:tcBorders>
          </w:tcPr>
          <w:p w:rsidR="007B1E17" w:rsidRDefault="00273623" w:rsidP="0098137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接種時間</w:t>
            </w:r>
          </w:p>
        </w:tc>
        <w:tc>
          <w:tcPr>
            <w:tcW w:w="3518" w:type="dxa"/>
            <w:tcBorders>
              <w:top w:val="dashed" w:sz="4" w:space="0" w:color="auto"/>
            </w:tcBorders>
          </w:tcPr>
          <w:p w:rsidR="007B1E17" w:rsidRDefault="00981370" w:rsidP="00CE6C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9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～1７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518" w:type="dxa"/>
            <w:tcBorders>
              <w:top w:val="dashed" w:sz="4" w:space="0" w:color="auto"/>
            </w:tcBorders>
          </w:tcPr>
          <w:p w:rsidR="007B1E17" w:rsidRDefault="00981370" w:rsidP="00CE6C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9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～1７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</w:tbl>
    <w:p w:rsidR="007B1E17" w:rsidRDefault="007B1E17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7B1E17" w:rsidRDefault="007B1E17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0A3119" w:rsidRDefault="000A3119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【個別接種】</w:t>
      </w:r>
    </w:p>
    <w:p w:rsidR="000A3119" w:rsidRDefault="00122A5B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0A3119">
        <w:rPr>
          <w:rFonts w:ascii="BIZ UDPゴシック" w:eastAsia="BIZ UDPゴシック" w:hAnsi="BIZ UDPゴシック" w:hint="eastAsia"/>
          <w:sz w:val="24"/>
          <w:szCs w:val="24"/>
        </w:rPr>
        <w:t xml:space="preserve">　　会場</w:t>
      </w:r>
      <w:r w:rsidR="0026653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A3119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26653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A3119">
        <w:rPr>
          <w:rFonts w:ascii="BIZ UDPゴシック" w:eastAsia="BIZ UDPゴシック" w:hAnsi="BIZ UDPゴシック" w:hint="eastAsia"/>
          <w:sz w:val="24"/>
          <w:szCs w:val="24"/>
        </w:rPr>
        <w:t>町立南伊勢病院</w:t>
      </w:r>
    </w:p>
    <w:p w:rsidR="00A75C93" w:rsidRDefault="00122A5B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A75C93">
        <w:rPr>
          <w:rFonts w:ascii="BIZ UDPゴシック" w:eastAsia="BIZ UDPゴシック" w:hAnsi="BIZ UDPゴシック" w:hint="eastAsia"/>
          <w:sz w:val="24"/>
          <w:szCs w:val="24"/>
        </w:rPr>
        <w:t xml:space="preserve">　　実施日及び時間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36"/>
      </w:tblGrid>
      <w:tr w:rsidR="00981370" w:rsidTr="00981370">
        <w:tc>
          <w:tcPr>
            <w:tcW w:w="1701" w:type="dxa"/>
            <w:tcBorders>
              <w:bottom w:val="double" w:sz="4" w:space="0" w:color="auto"/>
            </w:tcBorders>
          </w:tcPr>
          <w:p w:rsidR="00981370" w:rsidRDefault="00981370" w:rsidP="00CE6CAF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7036" w:type="dxa"/>
            <w:tcBorders>
              <w:bottom w:val="double" w:sz="4" w:space="0" w:color="auto"/>
            </w:tcBorders>
          </w:tcPr>
          <w:p w:rsidR="00981370" w:rsidRDefault="00E75F4B" w:rsidP="00CE6CAF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1回目接種後2回目の接種は3週間後に指定します。</w:t>
            </w:r>
          </w:p>
        </w:tc>
      </w:tr>
      <w:tr w:rsidR="00981370" w:rsidTr="00981370"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</w:tcPr>
          <w:p w:rsidR="00981370" w:rsidRDefault="00981370" w:rsidP="00CE6CAF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接種日</w:t>
            </w:r>
          </w:p>
        </w:tc>
        <w:tc>
          <w:tcPr>
            <w:tcW w:w="7036" w:type="dxa"/>
            <w:tcBorders>
              <w:top w:val="double" w:sz="4" w:space="0" w:color="auto"/>
              <w:bottom w:val="dashed" w:sz="4" w:space="0" w:color="auto"/>
            </w:tcBorders>
          </w:tcPr>
          <w:p w:rsidR="00981370" w:rsidRDefault="00981370" w:rsidP="00CE6CAF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6月7日（月）～7月16日（金）　　　　土・日を除く</w:t>
            </w:r>
          </w:p>
        </w:tc>
      </w:tr>
      <w:tr w:rsidR="00981370" w:rsidTr="00981370">
        <w:tc>
          <w:tcPr>
            <w:tcW w:w="1701" w:type="dxa"/>
            <w:tcBorders>
              <w:top w:val="dashed" w:sz="4" w:space="0" w:color="auto"/>
            </w:tcBorders>
          </w:tcPr>
          <w:p w:rsidR="00981370" w:rsidRDefault="00981370" w:rsidP="00CE6CAF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接種時間</w:t>
            </w:r>
          </w:p>
        </w:tc>
        <w:tc>
          <w:tcPr>
            <w:tcW w:w="7036" w:type="dxa"/>
            <w:tcBorders>
              <w:top w:val="dashed" w:sz="4" w:space="0" w:color="auto"/>
            </w:tcBorders>
          </w:tcPr>
          <w:p w:rsidR="00981370" w:rsidRDefault="00981370" w:rsidP="00CE6CAF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１３：３０～１４：００　</w:t>
            </w:r>
            <w:r w:rsidR="00E75F4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１６：００～１８：００</w:t>
            </w:r>
          </w:p>
        </w:tc>
      </w:tr>
    </w:tbl>
    <w:p w:rsidR="000A3119" w:rsidRPr="000A3119" w:rsidRDefault="000A3119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</w:p>
    <w:p w:rsidR="00266534" w:rsidRDefault="00122A5B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266534">
        <w:rPr>
          <w:rFonts w:ascii="BIZ UDPゴシック" w:eastAsia="BIZ UDPゴシック" w:hAnsi="BIZ UDPゴシック" w:hint="eastAsia"/>
          <w:sz w:val="24"/>
          <w:szCs w:val="24"/>
        </w:rPr>
        <w:t xml:space="preserve">　　会場　：　古和浦診療所</w:t>
      </w:r>
    </w:p>
    <w:p w:rsidR="00A75C93" w:rsidRDefault="00122A5B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〇</w:t>
      </w:r>
      <w:r w:rsidR="00A75C93">
        <w:rPr>
          <w:rFonts w:ascii="BIZ UDPゴシック" w:eastAsia="BIZ UDPゴシック" w:hAnsi="BIZ UDPゴシック" w:hint="eastAsia"/>
          <w:sz w:val="24"/>
          <w:szCs w:val="24"/>
        </w:rPr>
        <w:t xml:space="preserve">　　実施日及び時間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3518"/>
        <w:gridCol w:w="3518"/>
      </w:tblGrid>
      <w:tr w:rsidR="00E75F4B" w:rsidTr="00C71FCF">
        <w:tc>
          <w:tcPr>
            <w:tcW w:w="1701" w:type="dxa"/>
            <w:tcBorders>
              <w:bottom w:val="double" w:sz="4" w:space="0" w:color="auto"/>
            </w:tcBorders>
          </w:tcPr>
          <w:p w:rsidR="00E75F4B" w:rsidRDefault="00E75F4B" w:rsidP="00C71FC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18" w:type="dxa"/>
            <w:tcBorders>
              <w:bottom w:val="double" w:sz="4" w:space="0" w:color="auto"/>
            </w:tcBorders>
          </w:tcPr>
          <w:p w:rsidR="00E75F4B" w:rsidRDefault="00E75F4B" w:rsidP="00C71FC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1回目</w:t>
            </w:r>
          </w:p>
        </w:tc>
        <w:tc>
          <w:tcPr>
            <w:tcW w:w="3518" w:type="dxa"/>
            <w:tcBorders>
              <w:bottom w:val="double" w:sz="4" w:space="0" w:color="auto"/>
            </w:tcBorders>
          </w:tcPr>
          <w:p w:rsidR="00E75F4B" w:rsidRDefault="00E75F4B" w:rsidP="00C71FC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2回目</w:t>
            </w:r>
          </w:p>
        </w:tc>
      </w:tr>
      <w:tr w:rsidR="00E75F4B" w:rsidTr="00C71FCF"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</w:tcPr>
          <w:p w:rsidR="00E75F4B" w:rsidRDefault="00E75F4B" w:rsidP="00C71FCF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接種日</w:t>
            </w:r>
          </w:p>
        </w:tc>
        <w:tc>
          <w:tcPr>
            <w:tcW w:w="3518" w:type="dxa"/>
            <w:tcBorders>
              <w:top w:val="double" w:sz="4" w:space="0" w:color="auto"/>
              <w:bottom w:val="dashed" w:sz="4" w:space="0" w:color="auto"/>
            </w:tcBorders>
          </w:tcPr>
          <w:p w:rsidR="00E75F4B" w:rsidRDefault="00E75F4B" w:rsidP="00C71FC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6月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518" w:type="dxa"/>
            <w:tcBorders>
              <w:top w:val="double" w:sz="4" w:space="0" w:color="auto"/>
              <w:bottom w:val="dashed" w:sz="4" w:space="0" w:color="auto"/>
            </w:tcBorders>
          </w:tcPr>
          <w:p w:rsidR="00E75F4B" w:rsidRDefault="00E75F4B" w:rsidP="00C71FC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7月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E75F4B" w:rsidTr="00C71FCF">
        <w:tc>
          <w:tcPr>
            <w:tcW w:w="1701" w:type="dxa"/>
            <w:tcBorders>
              <w:top w:val="dashed" w:sz="4" w:space="0" w:color="auto"/>
              <w:bottom w:val="double" w:sz="4" w:space="0" w:color="auto"/>
            </w:tcBorders>
          </w:tcPr>
          <w:p w:rsidR="00E75F4B" w:rsidRDefault="00E75F4B" w:rsidP="00C71FCF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接種時間</w:t>
            </w:r>
          </w:p>
        </w:tc>
        <w:tc>
          <w:tcPr>
            <w:tcW w:w="3518" w:type="dxa"/>
            <w:tcBorders>
              <w:top w:val="dashed" w:sz="4" w:space="0" w:color="auto"/>
              <w:bottom w:val="double" w:sz="4" w:space="0" w:color="auto"/>
            </w:tcBorders>
          </w:tcPr>
          <w:p w:rsidR="00E75F4B" w:rsidRDefault="00E75F4B" w:rsidP="00C71FCF">
            <w:pPr>
              <w:ind w:firstLineChars="200" w:firstLine="480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9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518" w:type="dxa"/>
            <w:tcBorders>
              <w:top w:val="dashed" w:sz="4" w:space="0" w:color="auto"/>
              <w:bottom w:val="double" w:sz="4" w:space="0" w:color="auto"/>
            </w:tcBorders>
          </w:tcPr>
          <w:p w:rsidR="00E75F4B" w:rsidRDefault="00E75F4B" w:rsidP="00C71FC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９：００～１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：００</w:t>
            </w:r>
          </w:p>
        </w:tc>
      </w:tr>
      <w:tr w:rsidR="00E75F4B" w:rsidTr="00C71FCF">
        <w:tc>
          <w:tcPr>
            <w:tcW w:w="1701" w:type="dxa"/>
            <w:tcBorders>
              <w:top w:val="double" w:sz="4" w:space="0" w:color="auto"/>
              <w:bottom w:val="dashed" w:sz="4" w:space="0" w:color="auto"/>
            </w:tcBorders>
          </w:tcPr>
          <w:p w:rsidR="00E75F4B" w:rsidRDefault="00E75F4B" w:rsidP="00C71FCF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接種日</w:t>
            </w:r>
          </w:p>
        </w:tc>
        <w:tc>
          <w:tcPr>
            <w:tcW w:w="3518" w:type="dxa"/>
            <w:tcBorders>
              <w:top w:val="double" w:sz="4" w:space="0" w:color="auto"/>
              <w:bottom w:val="dashed" w:sz="4" w:space="0" w:color="auto"/>
            </w:tcBorders>
          </w:tcPr>
          <w:p w:rsidR="00E75F4B" w:rsidRDefault="00E75F4B" w:rsidP="00C71FC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木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518" w:type="dxa"/>
            <w:tcBorders>
              <w:top w:val="double" w:sz="4" w:space="0" w:color="auto"/>
              <w:bottom w:val="dashed" w:sz="4" w:space="0" w:color="auto"/>
            </w:tcBorders>
          </w:tcPr>
          <w:p w:rsidR="00E75F4B" w:rsidRDefault="00E75F4B" w:rsidP="00C71FC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7月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木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E75F4B" w:rsidTr="00C71FCF">
        <w:tc>
          <w:tcPr>
            <w:tcW w:w="1701" w:type="dxa"/>
            <w:tcBorders>
              <w:top w:val="dashed" w:sz="4" w:space="0" w:color="auto"/>
            </w:tcBorders>
          </w:tcPr>
          <w:p w:rsidR="00E75F4B" w:rsidRDefault="00E75F4B" w:rsidP="00C71FCF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接種時間</w:t>
            </w:r>
          </w:p>
        </w:tc>
        <w:tc>
          <w:tcPr>
            <w:tcW w:w="3518" w:type="dxa"/>
            <w:tcBorders>
              <w:top w:val="dashed" w:sz="4" w:space="0" w:color="auto"/>
            </w:tcBorders>
          </w:tcPr>
          <w:p w:rsidR="00E75F4B" w:rsidRDefault="00E75F4B" w:rsidP="00C71FC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9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518" w:type="dxa"/>
            <w:tcBorders>
              <w:top w:val="dashed" w:sz="4" w:space="0" w:color="auto"/>
            </w:tcBorders>
          </w:tcPr>
          <w:p w:rsidR="00E75F4B" w:rsidRDefault="00E75F4B" w:rsidP="00C71FC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9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～1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</w:tbl>
    <w:p w:rsidR="00E75F4B" w:rsidRDefault="00E75F4B" w:rsidP="00CE6CAF">
      <w:pPr>
        <w:ind w:firstLineChars="100" w:firstLine="240"/>
        <w:rPr>
          <w:rFonts w:ascii="BIZ UDPゴシック" w:eastAsia="BIZ UDPゴシック" w:hAnsi="BIZ UDPゴシック" w:hint="eastAsia"/>
          <w:sz w:val="24"/>
          <w:szCs w:val="24"/>
        </w:rPr>
      </w:pPr>
    </w:p>
    <w:p w:rsidR="00122A5B" w:rsidRDefault="00122A5B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8D1AE8" w:rsidRDefault="008D1AE8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:rsidR="008D1AE8" w:rsidRDefault="008D1AE8" w:rsidP="008D1AE8">
      <w:pPr>
        <w:ind w:leftChars="100" w:left="690" w:hangingChars="200" w:hanging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※　町立病院では、個別接種をされる方の便宜を図るため、通常の運行時間を延長して臨時のループバスを運行します。（臨時便の運行コースは、通常のコースとは一部異なりますのでご注意ください。）</w:t>
      </w:r>
    </w:p>
    <w:p w:rsidR="008D1AE8" w:rsidRDefault="008D1AE8" w:rsidP="008D1AE8">
      <w:pPr>
        <w:ind w:leftChars="100" w:left="690" w:hangingChars="200" w:hanging="480"/>
        <w:rPr>
          <w:rFonts w:ascii="BIZ UDPゴシック" w:eastAsia="BIZ UDPゴシック" w:hAnsi="BIZ UDPゴシック"/>
          <w:sz w:val="24"/>
          <w:szCs w:val="24"/>
        </w:rPr>
      </w:pPr>
    </w:p>
    <w:p w:rsidR="008D1AE8" w:rsidRDefault="008D1AE8" w:rsidP="008D1AE8">
      <w:pPr>
        <w:ind w:leftChars="100" w:left="690" w:hangingChars="200" w:hanging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１　臨時運行時間及びコース</w:t>
      </w:r>
    </w:p>
    <w:tbl>
      <w:tblPr>
        <w:tblStyle w:val="af1"/>
        <w:tblpPr w:leftFromText="142" w:rightFromText="142" w:vertAnchor="text" w:horzAnchor="margin" w:tblpXSpec="center" w:tblpY="172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181"/>
        <w:gridCol w:w="1181"/>
        <w:gridCol w:w="1182"/>
      </w:tblGrid>
      <w:tr w:rsidR="008D1AE8" w:rsidRPr="008D1AE8" w:rsidTr="008D1A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　停　車　場　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時刻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時刻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時刻</w:t>
            </w:r>
          </w:p>
        </w:tc>
      </w:tr>
      <w:tr w:rsidR="008D1AE8" w:rsidRPr="008D1AE8" w:rsidTr="008D1A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>町立病院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18:00</w:t>
            </w:r>
          </w:p>
        </w:tc>
      </w:tr>
      <w:tr w:rsidR="008D1AE8" w:rsidRPr="008D1AE8" w:rsidTr="008D1A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>スーパーぎゅーとら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18:04</w:t>
            </w:r>
          </w:p>
        </w:tc>
      </w:tr>
      <w:tr w:rsidR="008D1AE8" w:rsidRPr="008D1AE8" w:rsidTr="008D1A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>南勢野添バス停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18:05</w:t>
            </w:r>
          </w:p>
        </w:tc>
      </w:tr>
      <w:tr w:rsidR="008D1AE8" w:rsidRPr="008D1AE8" w:rsidTr="008D1A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>五ケ所バスセンター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18:07</w:t>
            </w:r>
          </w:p>
        </w:tc>
      </w:tr>
      <w:tr w:rsidR="008D1AE8" w:rsidRPr="008D1AE8" w:rsidTr="008D1A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>町文会館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18:08</w:t>
            </w:r>
          </w:p>
        </w:tc>
      </w:tr>
      <w:tr w:rsidR="008D1AE8" w:rsidRPr="008D1AE8" w:rsidTr="008D1A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>役場南勢庁舎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18:13</w:t>
            </w:r>
          </w:p>
        </w:tc>
      </w:tr>
      <w:tr w:rsidR="008D1AE8" w:rsidRPr="008D1AE8" w:rsidTr="008D1A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>五ケ所バスセンター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　－</w:t>
            </w:r>
          </w:p>
        </w:tc>
      </w:tr>
      <w:tr w:rsidR="008D1AE8" w:rsidRPr="008D1AE8" w:rsidTr="008D1A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>南勢野添バス停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　－</w:t>
            </w:r>
          </w:p>
        </w:tc>
      </w:tr>
      <w:tr w:rsidR="008D1AE8" w:rsidRPr="008D1AE8" w:rsidTr="008D1A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>スーパーぎゅーとら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　－</w:t>
            </w:r>
          </w:p>
        </w:tc>
      </w:tr>
      <w:tr w:rsidR="008D1AE8" w:rsidRPr="008D1AE8" w:rsidTr="008D1AE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>町立病院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/>
                <w:sz w:val="22"/>
              </w:rPr>
              <w:t xml:space="preserve">  17:55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E8" w:rsidRPr="008D1AE8" w:rsidRDefault="008D1AE8" w:rsidP="008D1AE8">
            <w:pPr>
              <w:rPr>
                <w:rFonts w:ascii="BIZ UDPゴシック" w:eastAsia="BIZ UDPゴシック" w:hAnsi="BIZ UDPゴシック"/>
                <w:sz w:val="22"/>
              </w:rPr>
            </w:pPr>
            <w:r w:rsidRPr="008D1AE8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　－</w:t>
            </w:r>
          </w:p>
        </w:tc>
      </w:tr>
    </w:tbl>
    <w:p w:rsidR="008D1AE8" w:rsidRPr="008D1AE8" w:rsidRDefault="008D1AE8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8D1AE8" w:rsidRPr="008D1AE8" w:rsidRDefault="008D1AE8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8D1AE8" w:rsidRPr="008D1AE8" w:rsidRDefault="008D1AE8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8D1AE8" w:rsidRPr="008D1AE8" w:rsidRDefault="008D1AE8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8D1AE8" w:rsidRDefault="008D1AE8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A75C93" w:rsidRDefault="00A75C93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A75C93" w:rsidRDefault="00A75C93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A75C93" w:rsidRDefault="00A75C93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A75C93" w:rsidRDefault="00A75C93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A75C93" w:rsidRPr="008D1AE8" w:rsidRDefault="00A75C93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8D1AE8" w:rsidRDefault="008D1AE8" w:rsidP="008D1AE8">
      <w:pPr>
        <w:rPr>
          <w:rFonts w:ascii="BIZ UDPゴシック" w:eastAsia="BIZ UDPゴシック" w:hAnsi="BIZ UDPゴシック"/>
          <w:sz w:val="24"/>
          <w:szCs w:val="24"/>
        </w:rPr>
      </w:pPr>
      <w:r w:rsidRPr="008D1AE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8D1AE8" w:rsidRPr="008D1AE8" w:rsidRDefault="008D1AE8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8D1AE8" w:rsidRPr="008D1AE8" w:rsidRDefault="008D1AE8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8D1AE8" w:rsidRPr="008D1AE8" w:rsidRDefault="008D1AE8" w:rsidP="008D1AE8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8D1AE8">
        <w:rPr>
          <w:rFonts w:ascii="BIZ UDPゴシック" w:eastAsia="BIZ UDPゴシック" w:hAnsi="BIZ UDPゴシック" w:hint="eastAsia"/>
          <w:sz w:val="24"/>
          <w:szCs w:val="24"/>
        </w:rPr>
        <w:t>２　運行期間</w:t>
      </w:r>
    </w:p>
    <w:p w:rsidR="008D1AE8" w:rsidRPr="008D1AE8" w:rsidRDefault="008D1AE8" w:rsidP="008D1AE8">
      <w:pPr>
        <w:rPr>
          <w:rFonts w:ascii="BIZ UDPゴシック" w:eastAsia="BIZ UDPゴシック" w:hAnsi="BIZ UDPゴシック"/>
          <w:sz w:val="24"/>
          <w:szCs w:val="24"/>
        </w:rPr>
      </w:pPr>
      <w:r w:rsidRPr="008D1AE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8D1AE8">
        <w:rPr>
          <w:rFonts w:ascii="BIZ UDPゴシック" w:eastAsia="BIZ UDPゴシック" w:hAnsi="BIZ UDPゴシック" w:hint="eastAsia"/>
          <w:sz w:val="24"/>
          <w:szCs w:val="24"/>
        </w:rPr>
        <w:t>令和３年６月７日（月）～７月１６日（金）</w:t>
      </w:r>
    </w:p>
    <w:p w:rsidR="008D1AE8" w:rsidRPr="008D1AE8" w:rsidRDefault="008D1AE8" w:rsidP="008D1AE8">
      <w:pPr>
        <w:rPr>
          <w:rFonts w:ascii="BIZ UDPゴシック" w:eastAsia="BIZ UDPゴシック" w:hAnsi="BIZ UDPゴシック"/>
          <w:sz w:val="24"/>
          <w:szCs w:val="24"/>
        </w:rPr>
      </w:pPr>
    </w:p>
    <w:p w:rsidR="008D1AE8" w:rsidRPr="008D1AE8" w:rsidRDefault="008D1AE8" w:rsidP="00CE6CA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sectPr w:rsidR="008D1AE8" w:rsidRPr="008D1AE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B6"/>
    <w:rsid w:val="000566B6"/>
    <w:rsid w:val="00081274"/>
    <w:rsid w:val="000A3119"/>
    <w:rsid w:val="00122A5B"/>
    <w:rsid w:val="00266534"/>
    <w:rsid w:val="00273623"/>
    <w:rsid w:val="00333422"/>
    <w:rsid w:val="003F6EF2"/>
    <w:rsid w:val="005C28AC"/>
    <w:rsid w:val="006E7B1B"/>
    <w:rsid w:val="007B1E17"/>
    <w:rsid w:val="008D1AE8"/>
    <w:rsid w:val="00981370"/>
    <w:rsid w:val="00A75C93"/>
    <w:rsid w:val="00CE6CAF"/>
    <w:rsid w:val="00E75F4B"/>
    <w:rsid w:val="00EA42C0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728DF"/>
  <w15:docId w15:val="{886C47A5-D96B-4FCB-A64D-5C03A5D3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8D1AE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166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池山　総一</dc:creator>
  <cp:keywords/>
  <dc:description/>
  <cp:lastModifiedBy>池山　総一</cp:lastModifiedBy>
  <cp:revision>9</cp:revision>
  <cp:lastPrinted>2021-05-27T03:51:00Z</cp:lastPrinted>
  <dcterms:created xsi:type="dcterms:W3CDTF">2021-05-27T00:07:00Z</dcterms:created>
  <dcterms:modified xsi:type="dcterms:W3CDTF">2021-05-27T04:55:00Z</dcterms:modified>
</cp:coreProperties>
</file>