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0FB" w:rsidRPr="005C2AF5" w:rsidRDefault="00A73977" w:rsidP="00A73977">
      <w:pPr>
        <w:jc w:val="center"/>
        <w:rPr>
          <w:rFonts w:ascii="HGP創英角ｺﾞｼｯｸUB" w:eastAsia="HGP創英角ｺﾞｼｯｸUB" w:hAnsi="HGP創英角ｺﾞｼｯｸUB"/>
          <w:color w:val="FF0000"/>
          <w:sz w:val="36"/>
          <w:szCs w:val="36"/>
          <w:u w:val="single"/>
        </w:rPr>
      </w:pPr>
      <w:r w:rsidRPr="005C2AF5">
        <w:rPr>
          <w:rFonts w:ascii="HGP創英角ｺﾞｼｯｸUB" w:eastAsia="HGP創英角ｺﾞｼｯｸUB" w:hAnsi="HGP創英角ｺﾞｼｯｸUB" w:hint="eastAsia"/>
          <w:color w:val="FF0000"/>
          <w:sz w:val="36"/>
          <w:szCs w:val="36"/>
          <w:u w:val="single"/>
        </w:rPr>
        <w:t>町立病院ループバス運行</w:t>
      </w:r>
      <w:r w:rsidR="0083373F">
        <w:rPr>
          <w:rFonts w:ascii="HGP創英角ｺﾞｼｯｸUB" w:eastAsia="HGP創英角ｺﾞｼｯｸUB" w:hAnsi="HGP創英角ｺﾞｼｯｸUB" w:hint="eastAsia"/>
          <w:color w:val="FF0000"/>
          <w:sz w:val="36"/>
          <w:szCs w:val="36"/>
          <w:u w:val="single"/>
        </w:rPr>
        <w:t>時刻</w:t>
      </w:r>
      <w:r w:rsidRPr="005C2AF5">
        <w:rPr>
          <w:rFonts w:ascii="HGP創英角ｺﾞｼｯｸUB" w:eastAsia="HGP創英角ｺﾞｼｯｸUB" w:hAnsi="HGP創英角ｺﾞｼｯｸUB" w:hint="eastAsia"/>
          <w:color w:val="FF0000"/>
          <w:sz w:val="36"/>
          <w:szCs w:val="36"/>
          <w:u w:val="single"/>
        </w:rPr>
        <w:t>の変更について</w:t>
      </w:r>
    </w:p>
    <w:p w:rsidR="00A73977" w:rsidRDefault="0083373F" w:rsidP="0083373F">
      <w:pPr>
        <w:ind w:firstLineChars="1800" w:firstLine="648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令和3年9月</w:t>
      </w:r>
    </w:p>
    <w:p w:rsidR="0083373F" w:rsidRPr="0083373F" w:rsidRDefault="0083373F">
      <w:pPr>
        <w:rPr>
          <w:rFonts w:ascii="HGP創英角ｺﾞｼｯｸUB" w:eastAsia="HGP創英角ｺﾞｼｯｸUB" w:hAnsi="HGP創英角ｺﾞｼｯｸUB"/>
          <w:sz w:val="36"/>
          <w:szCs w:val="36"/>
        </w:rPr>
      </w:pPr>
    </w:p>
    <w:p w:rsidR="00EF6492" w:rsidRPr="00397B75" w:rsidRDefault="00A73977">
      <w:pPr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「ループバス」の運行時刻</w:t>
      </w:r>
      <w:r w:rsidR="00C96F5D">
        <w:rPr>
          <w:rFonts w:ascii="HGP創英角ｺﾞｼｯｸUB" w:eastAsia="HGP創英角ｺﾞｼｯｸUB" w:hAnsi="HGP創英角ｺﾞｼｯｸUB" w:hint="eastAsia"/>
          <w:sz w:val="36"/>
          <w:szCs w:val="36"/>
        </w:rPr>
        <w:t>について、</w:t>
      </w:r>
      <w:r w:rsidR="00EF6492" w:rsidRPr="00396CAF">
        <w:rPr>
          <w:rFonts w:ascii="HGP創英角ｺﾞｼｯｸUB" w:eastAsia="HGP創英角ｺﾞｼｯｸUB" w:hAnsi="HGP創英角ｺﾞｼｯｸUB" w:hint="eastAsia"/>
          <w:sz w:val="36"/>
          <w:szCs w:val="36"/>
          <w:u w:val="single"/>
        </w:rPr>
        <w:t>令和3年10月1日(金)より</w:t>
      </w:r>
      <w:r w:rsidR="00397B75">
        <w:rPr>
          <w:rFonts w:ascii="HGP創英角ｺﾞｼｯｸUB" w:eastAsia="HGP創英角ｺﾞｼｯｸUB" w:hAnsi="HGP創英角ｺﾞｼｯｸUB" w:hint="eastAsia"/>
          <w:sz w:val="36"/>
          <w:szCs w:val="36"/>
          <w:u w:val="single"/>
        </w:rPr>
        <w:t>病院</w:t>
      </w:r>
      <w:r w:rsidR="00C96F5D" w:rsidRPr="00396CAF">
        <w:rPr>
          <w:rFonts w:ascii="HGP創英角ｺﾞｼｯｸUB" w:eastAsia="HGP創英角ｺﾞｼｯｸUB" w:hAnsi="HGP創英角ｺﾞｼｯｸUB" w:hint="eastAsia"/>
          <w:sz w:val="36"/>
          <w:szCs w:val="36"/>
          <w:u w:val="single"/>
        </w:rPr>
        <w:t>１６：３０発の最終便</w:t>
      </w:r>
      <w:r w:rsidR="00397B75">
        <w:rPr>
          <w:rFonts w:ascii="HGP創英角ｺﾞｼｯｸUB" w:eastAsia="HGP創英角ｺﾞｼｯｸUB" w:hAnsi="HGP創英角ｺﾞｼｯｸUB" w:hint="eastAsia"/>
          <w:sz w:val="36"/>
          <w:szCs w:val="36"/>
          <w:u w:val="single"/>
        </w:rPr>
        <w:t>を</w:t>
      </w:r>
      <w:r w:rsidR="006E5CB0">
        <w:rPr>
          <w:rFonts w:ascii="HGP創英角ｺﾞｼｯｸUB" w:eastAsia="HGP創英角ｺﾞｼｯｸUB" w:hAnsi="HGP創英角ｺﾞｼｯｸUB" w:hint="eastAsia"/>
          <w:sz w:val="36"/>
          <w:szCs w:val="36"/>
          <w:u w:val="single"/>
        </w:rPr>
        <w:t>繰り上げ</w:t>
      </w:r>
      <w:r w:rsidR="00397B75" w:rsidRPr="00397B75">
        <w:rPr>
          <w:rFonts w:ascii="HGP創英角ｺﾞｼｯｸUB" w:eastAsia="HGP創英角ｺﾞｼｯｸUB" w:hAnsi="HGP創英角ｺﾞｼｯｸUB" w:hint="eastAsia"/>
          <w:sz w:val="36"/>
          <w:szCs w:val="36"/>
        </w:rPr>
        <w:t>させていただくこと</w:t>
      </w:r>
      <w:r w:rsidR="00BD444E">
        <w:rPr>
          <w:rFonts w:ascii="HGP創英角ｺﾞｼｯｸUB" w:eastAsia="HGP創英角ｺﾞｼｯｸUB" w:hAnsi="HGP創英角ｺﾞｼｯｸUB" w:hint="eastAsia"/>
          <w:sz w:val="36"/>
          <w:szCs w:val="36"/>
        </w:rPr>
        <w:t>いたしました</w:t>
      </w:r>
      <w:r w:rsidR="00C96F5D" w:rsidRPr="00397B75">
        <w:rPr>
          <w:rFonts w:ascii="HGP創英角ｺﾞｼｯｸUB" w:eastAsia="HGP創英角ｺﾞｼｯｸUB" w:hAnsi="HGP創英角ｺﾞｼｯｸUB" w:hint="eastAsia"/>
          <w:sz w:val="36"/>
          <w:szCs w:val="36"/>
        </w:rPr>
        <w:t>。</w:t>
      </w:r>
    </w:p>
    <w:p w:rsidR="00A73977" w:rsidRDefault="00EF6492" w:rsidP="00397B75">
      <w:pPr>
        <w:ind w:firstLineChars="100" w:firstLine="36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これにより当院発の最終便は１６：００となります。</w:t>
      </w:r>
      <w:r w:rsidR="005150CC">
        <w:rPr>
          <w:rFonts w:ascii="HGP創英角ｺﾞｼｯｸUB" w:eastAsia="HGP創英角ｺﾞｼｯｸUB" w:hAnsi="HGP創英角ｺﾞｼｯｸUB" w:hint="eastAsia"/>
          <w:sz w:val="36"/>
          <w:szCs w:val="36"/>
        </w:rPr>
        <w:t>ご迷惑をおかけしますが</w:t>
      </w:r>
      <w:r w:rsidR="00DD6AB4">
        <w:rPr>
          <w:rFonts w:ascii="HGP創英角ｺﾞｼｯｸUB" w:eastAsia="HGP創英角ｺﾞｼｯｸUB" w:hAnsi="HGP創英角ｺﾞｼｯｸUB" w:hint="eastAsia"/>
          <w:sz w:val="36"/>
          <w:szCs w:val="36"/>
        </w:rPr>
        <w:t>ご理解のほど</w:t>
      </w:r>
      <w:r w:rsidR="005150CC">
        <w:rPr>
          <w:rFonts w:ascii="HGP創英角ｺﾞｼｯｸUB" w:eastAsia="HGP創英角ｺﾞｼｯｸUB" w:hAnsi="HGP創英角ｺﾞｼｯｸUB" w:hint="eastAsia"/>
          <w:sz w:val="36"/>
          <w:szCs w:val="36"/>
        </w:rPr>
        <w:t>よろしくお願い</w:t>
      </w:r>
      <w:r w:rsidR="00CC7FD3">
        <w:rPr>
          <w:rFonts w:ascii="HGP創英角ｺﾞｼｯｸUB" w:eastAsia="HGP創英角ｺﾞｼｯｸUB" w:hAnsi="HGP創英角ｺﾞｼｯｸUB" w:hint="eastAsia"/>
          <w:sz w:val="36"/>
          <w:szCs w:val="36"/>
        </w:rPr>
        <w:t>申し上げます</w:t>
      </w:r>
      <w:r w:rsidR="005150CC">
        <w:rPr>
          <w:rFonts w:ascii="HGP創英角ｺﾞｼｯｸUB" w:eastAsia="HGP創英角ｺﾞｼｯｸUB" w:hAnsi="HGP創英角ｺﾞｼｯｸUB" w:hint="eastAsia"/>
          <w:sz w:val="36"/>
          <w:szCs w:val="36"/>
        </w:rPr>
        <w:t>。</w:t>
      </w:r>
    </w:p>
    <w:p w:rsidR="00C96F5D" w:rsidRPr="00C96F5D" w:rsidRDefault="00C96F5D">
      <w:pPr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なお、通常診療の都合により</w:t>
      </w:r>
      <w:r w:rsidR="00EF6492">
        <w:rPr>
          <w:rFonts w:ascii="HGP創英角ｺﾞｼｯｸUB" w:eastAsia="HGP創英角ｺﾞｼｯｸUB" w:hAnsi="HGP創英角ｺﾞｼｯｸUB" w:hint="eastAsia"/>
          <w:sz w:val="36"/>
          <w:szCs w:val="36"/>
        </w:rPr>
        <w:t>最終便を逃された場合は</w:t>
      </w:r>
      <w:r w:rsidR="00BD444E">
        <w:rPr>
          <w:rFonts w:ascii="HGP創英角ｺﾞｼｯｸUB" w:eastAsia="HGP創英角ｺﾞｼｯｸUB" w:hAnsi="HGP創英角ｺﾞｼｯｸUB" w:hint="eastAsia"/>
          <w:sz w:val="36"/>
          <w:szCs w:val="36"/>
        </w:rPr>
        <w:t>対応いたしますので</w:t>
      </w:r>
      <w:r w:rsidR="00DD6AB4">
        <w:rPr>
          <w:rFonts w:ascii="HGP創英角ｺﾞｼｯｸUB" w:eastAsia="HGP創英角ｺﾞｼｯｸUB" w:hAnsi="HGP創英角ｺﾞｼｯｸUB" w:hint="eastAsia"/>
          <w:sz w:val="36"/>
          <w:szCs w:val="36"/>
        </w:rPr>
        <w:t>受付にて</w:t>
      </w:r>
      <w:r w:rsidR="00CC7FD3">
        <w:rPr>
          <w:rFonts w:ascii="HGP創英角ｺﾞｼｯｸUB" w:eastAsia="HGP創英角ｺﾞｼｯｸUB" w:hAnsi="HGP創英角ｺﾞｼｯｸUB" w:hint="eastAsia"/>
          <w:sz w:val="36"/>
          <w:szCs w:val="36"/>
        </w:rPr>
        <w:t>職員に</w:t>
      </w:r>
      <w:bookmarkStart w:id="0" w:name="_GoBack"/>
      <w:bookmarkEnd w:id="0"/>
      <w:r w:rsidR="00EF6492">
        <w:rPr>
          <w:rFonts w:ascii="HGP創英角ｺﾞｼｯｸUB" w:eastAsia="HGP創英角ｺﾞｼｯｸUB" w:hAnsi="HGP創英角ｺﾞｼｯｸUB" w:hint="eastAsia"/>
          <w:sz w:val="36"/>
          <w:szCs w:val="36"/>
        </w:rPr>
        <w:t>ご相談ください。</w:t>
      </w:r>
    </w:p>
    <w:p w:rsidR="005150CC" w:rsidRDefault="005150CC">
      <w:pPr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〈</w:t>
      </w:r>
      <w:r w:rsidR="00C96F5D">
        <w:rPr>
          <w:rFonts w:ascii="HGP創英角ｺﾞｼｯｸUB" w:eastAsia="HGP創英角ｺﾞｼｯｸUB" w:hAnsi="HGP創英角ｺﾞｼｯｸUB" w:hint="eastAsia"/>
          <w:sz w:val="36"/>
          <w:szCs w:val="36"/>
        </w:rPr>
        <w:t>廃止</w:t>
      </w:r>
      <w:r w:rsidR="00397B75">
        <w:rPr>
          <w:rFonts w:ascii="HGP創英角ｺﾞｼｯｸUB" w:eastAsia="HGP創英角ｺﾞｼｯｸUB" w:hAnsi="HGP創英角ｺﾞｼｯｸUB" w:hint="eastAsia"/>
          <w:sz w:val="36"/>
          <w:szCs w:val="36"/>
        </w:rPr>
        <w:t>する</w:t>
      </w:r>
      <w:r w:rsidR="00C96F5D">
        <w:rPr>
          <w:rFonts w:ascii="HGP創英角ｺﾞｼｯｸUB" w:eastAsia="HGP創英角ｺﾞｼｯｸUB" w:hAnsi="HGP創英角ｺﾞｼｯｸUB" w:hint="eastAsia"/>
          <w:sz w:val="36"/>
          <w:szCs w:val="36"/>
        </w:rPr>
        <w:t>便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〉</w:t>
      </w:r>
    </w:p>
    <w:p w:rsidR="005C2AF5" w:rsidRPr="00085C89" w:rsidRDefault="005C2AF5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085C8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397B7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 w:rsidRPr="00085C8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町立病院</w:t>
      </w:r>
      <w:r w:rsidR="009C02C3">
        <w:rPr>
          <w:rFonts w:ascii="HGP創英角ｺﾞｼｯｸUB" w:eastAsia="HGP創英角ｺﾞｼｯｸUB" w:hAnsi="HGP創英角ｺﾞｼｯｸUB" w:hint="eastAsia"/>
          <w:sz w:val="24"/>
          <w:szCs w:val="24"/>
        </w:rPr>
        <w:t>（</w:t>
      </w:r>
      <w:r w:rsidR="0083373F">
        <w:rPr>
          <w:rFonts w:ascii="HGP創英角ｺﾞｼｯｸUB" w:eastAsia="HGP創英角ｺﾞｼｯｸUB" w:hAnsi="HGP創英角ｺﾞｼｯｸUB" w:hint="eastAsia"/>
          <w:sz w:val="24"/>
          <w:szCs w:val="24"/>
        </w:rPr>
        <w:t>発</w:t>
      </w:r>
      <w:r w:rsidR="009C02C3"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  <w:r w:rsidRPr="00085C8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</w:t>
      </w:r>
      <w:r w:rsidR="00085C8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Pr="00085C8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１６：３０</w:t>
      </w:r>
    </w:p>
    <w:p w:rsidR="005C2AF5" w:rsidRPr="00085C89" w:rsidRDefault="005C2AF5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085C8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397B7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 w:rsidRPr="00085C8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ニコニコ薬局　　　　　</w:t>
      </w:r>
      <w:r w:rsidR="00085C8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 w:rsidRPr="00085C8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１６：３１</w:t>
      </w:r>
    </w:p>
    <w:p w:rsidR="005C2AF5" w:rsidRPr="00085C89" w:rsidRDefault="005C2AF5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085C8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397B7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 w:rsidRPr="00085C8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スーパーぎゅーとら　　　</w:t>
      </w:r>
      <w:r w:rsidR="00085C8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１６：３５</w:t>
      </w:r>
    </w:p>
    <w:p w:rsidR="005C2AF5" w:rsidRPr="00085C89" w:rsidRDefault="005C2AF5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085C8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397B7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 w:rsidR="00085C89" w:rsidRPr="00085C89">
        <w:rPr>
          <w:rFonts w:ascii="HGP創英角ｺﾞｼｯｸUB" w:eastAsia="HGP創英角ｺﾞｼｯｸUB" w:hAnsi="HGP創英角ｺﾞｼｯｸUB" w:hint="eastAsia"/>
          <w:sz w:val="24"/>
          <w:szCs w:val="24"/>
        </w:rPr>
        <w:t>野添バス停</w:t>
      </w:r>
      <w:r w:rsidR="00085C8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１６：３７</w:t>
      </w:r>
    </w:p>
    <w:p w:rsidR="00085C89" w:rsidRPr="00085C89" w:rsidRDefault="00085C89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085C8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397B7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 w:rsidRPr="00085C89">
        <w:rPr>
          <w:rFonts w:ascii="HGP創英角ｺﾞｼｯｸUB" w:eastAsia="HGP創英角ｺﾞｼｯｸUB" w:hAnsi="HGP創英角ｺﾞｼｯｸUB" w:hint="eastAsia"/>
          <w:sz w:val="24"/>
          <w:szCs w:val="24"/>
        </w:rPr>
        <w:t>五ケ所バスセンター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１６：４０</w:t>
      </w:r>
    </w:p>
    <w:p w:rsidR="00085C89" w:rsidRPr="00085C89" w:rsidRDefault="00085C89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085C8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397B7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 w:rsidRPr="00085C89">
        <w:rPr>
          <w:rFonts w:ascii="HGP創英角ｺﾞｼｯｸUB" w:eastAsia="HGP創英角ｺﾞｼｯｸUB" w:hAnsi="HGP創英角ｺﾞｼｯｸUB" w:hint="eastAsia"/>
          <w:sz w:val="24"/>
          <w:szCs w:val="24"/>
        </w:rPr>
        <w:t>南勢調剤薬局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１６：４３</w:t>
      </w:r>
    </w:p>
    <w:p w:rsidR="00085C89" w:rsidRPr="00085C89" w:rsidRDefault="00085C89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085C8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397B7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 w:rsidRPr="00085C89">
        <w:rPr>
          <w:rFonts w:ascii="HGP創英角ｺﾞｼｯｸUB" w:eastAsia="HGP創英角ｺﾞｼｯｸUB" w:hAnsi="HGP創英角ｺﾞｼｯｸUB" w:hint="eastAsia"/>
          <w:sz w:val="24"/>
          <w:szCs w:val="24"/>
        </w:rPr>
        <w:t>中村調剤薬局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１６：４４</w:t>
      </w:r>
    </w:p>
    <w:p w:rsidR="00085C89" w:rsidRPr="00085C89" w:rsidRDefault="00085C89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085C8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397B7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 w:rsidRPr="00085C89">
        <w:rPr>
          <w:rFonts w:ascii="HGP創英角ｺﾞｼｯｸUB" w:eastAsia="HGP創英角ｺﾞｼｯｸUB" w:hAnsi="HGP創英角ｺﾞｼｯｸUB" w:hint="eastAsia"/>
          <w:sz w:val="24"/>
          <w:szCs w:val="24"/>
        </w:rPr>
        <w:t>かんひちや薬局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 w:rsidR="009C02C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9C02C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１６：４５</w:t>
      </w:r>
    </w:p>
    <w:p w:rsidR="00085C89" w:rsidRDefault="00085C89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085C8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397B7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 w:rsidRPr="00085C8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南勢庁舎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１６：５０</w:t>
      </w:r>
    </w:p>
    <w:p w:rsidR="00085C89" w:rsidRDefault="00085C89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397B7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五ケ所バスセンター　　　　　　１６：５５</w:t>
      </w:r>
    </w:p>
    <w:p w:rsidR="00085C89" w:rsidRDefault="00085C89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397B7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野添バス停　　　　　　　　　　　１７：００</w:t>
      </w:r>
    </w:p>
    <w:p w:rsidR="00085C89" w:rsidRDefault="00085C89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397B7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スーパーぎゅーとら　　　　　　　１７：０５</w:t>
      </w:r>
    </w:p>
    <w:p w:rsidR="00085C89" w:rsidRPr="00085C89" w:rsidRDefault="00085C89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397B7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町立病院</w:t>
      </w:r>
      <w:r w:rsidR="0083373F">
        <w:rPr>
          <w:rFonts w:ascii="HGP創英角ｺﾞｼｯｸUB" w:eastAsia="HGP創英角ｺﾞｼｯｸUB" w:hAnsi="HGP創英角ｺﾞｼｯｸUB" w:hint="eastAsia"/>
          <w:sz w:val="24"/>
          <w:szCs w:val="24"/>
        </w:rPr>
        <w:t>（</w:t>
      </w:r>
      <w:r w:rsidR="009C02C3">
        <w:rPr>
          <w:rFonts w:ascii="HGP創英角ｺﾞｼｯｸUB" w:eastAsia="HGP創英角ｺﾞｼｯｸUB" w:hAnsi="HGP創英角ｺﾞｼｯｸUB" w:hint="eastAsia"/>
          <w:sz w:val="24"/>
          <w:szCs w:val="24"/>
        </w:rPr>
        <w:t>着）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</w:t>
      </w:r>
      <w:r w:rsidR="00CC7FD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１７：１０</w:t>
      </w:r>
    </w:p>
    <w:p w:rsidR="00085C89" w:rsidRDefault="00085C89">
      <w:pPr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83373F" w:rsidRPr="0083373F" w:rsidRDefault="0083373F">
      <w:pPr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 </w:t>
      </w:r>
      <w:r>
        <w:rPr>
          <w:rFonts w:ascii="HGP創英角ｺﾞｼｯｸUB" w:eastAsia="HGP創英角ｺﾞｼｯｸUB" w:hAnsi="HGP創英角ｺﾞｼｯｸUB"/>
          <w:sz w:val="36"/>
          <w:szCs w:val="36"/>
        </w:rPr>
        <w:t xml:space="preserve">                       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　　</w:t>
      </w:r>
      <w:r>
        <w:rPr>
          <w:rFonts w:ascii="HGP創英角ｺﾞｼｯｸUB" w:eastAsia="HGP創英角ｺﾞｼｯｸUB" w:hAnsi="HGP創英角ｺﾞｼｯｸUB"/>
          <w:sz w:val="36"/>
          <w:szCs w:val="36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町立南伊勢病院</w:t>
      </w:r>
    </w:p>
    <w:sectPr w:rsidR="0083373F" w:rsidRPr="0083373F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77"/>
    <w:rsid w:val="00085C89"/>
    <w:rsid w:val="00396CAF"/>
    <w:rsid w:val="00397B75"/>
    <w:rsid w:val="005150CC"/>
    <w:rsid w:val="005C2AF5"/>
    <w:rsid w:val="006E5CB0"/>
    <w:rsid w:val="0083373F"/>
    <w:rsid w:val="009C02C3"/>
    <w:rsid w:val="00A73977"/>
    <w:rsid w:val="00BD444E"/>
    <w:rsid w:val="00C96F5D"/>
    <w:rsid w:val="00CC7FD3"/>
    <w:rsid w:val="00DD6AB4"/>
    <w:rsid w:val="00DF20FB"/>
    <w:rsid w:val="00E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11EA21"/>
  <w15:docId w15:val="{7ECACFD8-7666-40B1-B9D6-107748A8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83373F"/>
  </w:style>
  <w:style w:type="character" w:customStyle="1" w:styleId="af2">
    <w:name w:val="日付 (文字)"/>
    <w:basedOn w:val="a0"/>
    <w:link w:val="af1"/>
    <w:uiPriority w:val="99"/>
    <w:semiHidden/>
    <w:rsid w:val="00833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110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池山　総一</dc:creator>
  <cp:keywords/>
  <dc:description/>
  <cp:lastModifiedBy>池山　総一</cp:lastModifiedBy>
  <cp:revision>8</cp:revision>
  <cp:lastPrinted>2021-09-10T04:32:00Z</cp:lastPrinted>
  <dcterms:created xsi:type="dcterms:W3CDTF">2021-09-10T00:37:00Z</dcterms:created>
  <dcterms:modified xsi:type="dcterms:W3CDTF">2021-09-10T04:32:00Z</dcterms:modified>
</cp:coreProperties>
</file>